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98F" w:rsidRPr="00251713" w:rsidRDefault="009E198F" w:rsidP="009E198F">
      <w:pPr>
        <w:rPr>
          <w:b/>
        </w:rPr>
      </w:pPr>
      <w:r w:rsidRPr="00544AFC">
        <w:rPr>
          <w:b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52pt;height:63pt;z-index:1">
            <v:imagedata r:id="rId7" o:title="znak obce"/>
            <w10:wrap type="square"/>
          </v:shape>
        </w:pict>
      </w:r>
      <w:r w:rsidRPr="00544AFC">
        <w:rPr>
          <w:b/>
          <w:sz w:val="40"/>
          <w:szCs w:val="40"/>
        </w:rPr>
        <w:t>OBEC</w:t>
      </w:r>
      <w:r>
        <w:rPr>
          <w:b/>
          <w:sz w:val="40"/>
          <w:szCs w:val="40"/>
        </w:rPr>
        <w:t xml:space="preserve"> </w:t>
      </w:r>
      <w:r w:rsidRPr="00544AFC">
        <w:rPr>
          <w:b/>
          <w:sz w:val="40"/>
          <w:szCs w:val="40"/>
        </w:rPr>
        <w:t>Moravské Knínice</w:t>
      </w:r>
      <w:r>
        <w:rPr>
          <w:b/>
          <w:sz w:val="40"/>
          <w:szCs w:val="40"/>
        </w:rPr>
        <w:t xml:space="preserve">,  </w:t>
      </w:r>
      <w:r w:rsidRPr="009E198F">
        <w:rPr>
          <w:b/>
        </w:rPr>
        <w:t>IČ 00488216</w:t>
      </w:r>
      <w:r>
        <w:rPr>
          <w:b/>
          <w:sz w:val="40"/>
          <w:szCs w:val="40"/>
        </w:rPr>
        <w:t xml:space="preserve">     </w:t>
      </w:r>
    </w:p>
    <w:p w:rsidR="009E198F" w:rsidRDefault="009E198F" w:rsidP="009E198F">
      <w:pPr>
        <w:pBdr>
          <w:bottom w:val="single" w:sz="6" w:space="1" w:color="auto"/>
        </w:pBdr>
        <w:rPr>
          <w:b/>
        </w:rPr>
      </w:pPr>
      <w:r w:rsidRPr="00544AFC">
        <w:rPr>
          <w:b/>
        </w:rPr>
        <w:t>Kuřimská 99, Moravské Knínice, 664 34 Kuřim</w:t>
      </w:r>
      <w:r>
        <w:rPr>
          <w:b/>
        </w:rPr>
        <w:t xml:space="preserve">, okres Brno-venkov </w:t>
      </w:r>
    </w:p>
    <w:p w:rsidR="009E198F" w:rsidRDefault="009E198F" w:rsidP="009E198F">
      <w:pPr>
        <w:rPr>
          <w:b/>
        </w:rPr>
      </w:pPr>
    </w:p>
    <w:p w:rsidR="009E198F" w:rsidRDefault="009E198F" w:rsidP="009E198F">
      <w:pPr>
        <w:rPr>
          <w:b/>
        </w:rPr>
      </w:pPr>
    </w:p>
    <w:p w:rsidR="009E198F" w:rsidRDefault="009E198F" w:rsidP="009E198F">
      <w:pPr>
        <w:rPr>
          <w:b/>
        </w:rPr>
      </w:pPr>
    </w:p>
    <w:p w:rsidR="009E198F" w:rsidRDefault="009E198F" w:rsidP="009E198F">
      <w:pPr>
        <w:rPr>
          <w:b/>
        </w:rPr>
      </w:pPr>
    </w:p>
    <w:p w:rsidR="00AF40B0" w:rsidRDefault="00AF40B0" w:rsidP="00AF40B0">
      <w:pPr>
        <w:pStyle w:val="Nzev"/>
      </w:pPr>
      <w:r>
        <w:t>N á v r h</w:t>
      </w:r>
    </w:p>
    <w:p w:rsidR="00AF40B0" w:rsidRDefault="00AF40B0" w:rsidP="00AF40B0">
      <w:pPr>
        <w:jc w:val="center"/>
        <w:rPr>
          <w:sz w:val="28"/>
        </w:rPr>
      </w:pPr>
    </w:p>
    <w:p w:rsidR="00AF40B0" w:rsidRDefault="00AF40B0" w:rsidP="00AF40B0">
      <w:pPr>
        <w:jc w:val="center"/>
      </w:pPr>
      <w:r>
        <w:t>na ustanovení z</w:t>
      </w:r>
      <w:r>
        <w:t>vláštního příjemce dávky důchodu/příspěvku na péči</w:t>
      </w:r>
    </w:p>
    <w:p w:rsidR="00AF40B0" w:rsidRDefault="00AF40B0" w:rsidP="00AF40B0">
      <w:pPr>
        <w:jc w:val="center"/>
      </w:pPr>
      <w:r>
        <w:t xml:space="preserve">podle </w:t>
      </w:r>
      <w:r>
        <w:t>ust. § 10 odst. 1 z.</w:t>
      </w:r>
      <w:r>
        <w:t xml:space="preserve">č. 582/1991 Sb., o organizaci a provádění sociálního zabezpečení, </w:t>
      </w:r>
    </w:p>
    <w:p w:rsidR="00AF40B0" w:rsidRDefault="00AF40B0" w:rsidP="00AF40B0">
      <w:pPr>
        <w:jc w:val="center"/>
      </w:pPr>
      <w:r>
        <w:t>ve znění pozdějších předpisů</w:t>
      </w:r>
    </w:p>
    <w:p w:rsidR="00AF40B0" w:rsidRDefault="00AF40B0" w:rsidP="00AF40B0">
      <w:pPr>
        <w:jc w:val="both"/>
      </w:pPr>
    </w:p>
    <w:p w:rsidR="00AF40B0" w:rsidRDefault="00AF40B0" w:rsidP="00AF40B0">
      <w:pPr>
        <w:jc w:val="both"/>
      </w:pPr>
      <w:r>
        <w:rPr>
          <w:b/>
        </w:rPr>
        <w:t>Navrhovatel</w:t>
      </w:r>
      <w:r>
        <w:t xml:space="preserve"> _______________________________ </w:t>
      </w:r>
      <w:r>
        <w:t xml:space="preserve">rodné příjmení ____________________ </w:t>
      </w:r>
    </w:p>
    <w:p w:rsidR="00AF40B0" w:rsidRDefault="00AF40B0" w:rsidP="00AF40B0">
      <w:pPr>
        <w:jc w:val="both"/>
      </w:pPr>
    </w:p>
    <w:p w:rsidR="00AF40B0" w:rsidRDefault="00AF40B0" w:rsidP="00AF40B0">
      <w:pPr>
        <w:jc w:val="both"/>
      </w:pPr>
      <w:r>
        <w:t>Datum narození _____________________________</w:t>
      </w:r>
      <w:r>
        <w:t>rod. číslo _________________________</w:t>
      </w:r>
    </w:p>
    <w:p w:rsidR="00AF40B0" w:rsidRDefault="00AF40B0" w:rsidP="00AF40B0">
      <w:pPr>
        <w:jc w:val="both"/>
      </w:pPr>
    </w:p>
    <w:p w:rsidR="00AF40B0" w:rsidRDefault="00AF40B0" w:rsidP="00AF40B0">
      <w:pPr>
        <w:jc w:val="both"/>
      </w:pPr>
      <w:r>
        <w:t>trvale bytem _________________________________</w:t>
      </w:r>
      <w:r w:rsidR="003F79D6">
        <w:t>________________________________</w:t>
      </w:r>
    </w:p>
    <w:p w:rsidR="00AF40B0" w:rsidRDefault="00AF40B0" w:rsidP="00AF40B0">
      <w:pPr>
        <w:jc w:val="both"/>
      </w:pPr>
    </w:p>
    <w:p w:rsidR="00AF40B0" w:rsidRDefault="00AF40B0" w:rsidP="00AF40B0">
      <w:pPr>
        <w:jc w:val="both"/>
      </w:pPr>
      <w:r>
        <w:t>doručovací adresa (je-li odlišná od trvalého pobytu) _________________________________</w:t>
      </w:r>
    </w:p>
    <w:p w:rsidR="00AF40B0" w:rsidRDefault="00AF40B0" w:rsidP="00AF40B0">
      <w:pPr>
        <w:jc w:val="both"/>
      </w:pPr>
    </w:p>
    <w:p w:rsidR="00AF40B0" w:rsidRDefault="00AF40B0" w:rsidP="00AF40B0">
      <w:pPr>
        <w:jc w:val="both"/>
      </w:pPr>
      <w:r>
        <w:t>číslo OP _________________</w:t>
      </w:r>
      <w:r w:rsidR="003F79D6">
        <w:t>__ telefon ____________________e-mail _________________</w:t>
      </w:r>
    </w:p>
    <w:p w:rsidR="003F79D6" w:rsidRDefault="003F79D6" w:rsidP="00AF40B0">
      <w:pPr>
        <w:jc w:val="both"/>
      </w:pPr>
    </w:p>
    <w:p w:rsidR="00AF40B0" w:rsidRDefault="00AF40B0" w:rsidP="00AF40B0">
      <w:pPr>
        <w:jc w:val="both"/>
      </w:pPr>
      <w:r>
        <w:t>p</w:t>
      </w:r>
      <w:r w:rsidR="003F79D6">
        <w:t>říbuzenský vztah k oprávněnému (poživateli důchodu)</w:t>
      </w:r>
      <w:r>
        <w:t xml:space="preserve"> ______________________________</w:t>
      </w:r>
    </w:p>
    <w:p w:rsidR="003F79D6" w:rsidRDefault="003F79D6" w:rsidP="00AF40B0">
      <w:pPr>
        <w:jc w:val="both"/>
      </w:pPr>
    </w:p>
    <w:p w:rsidR="003F79D6" w:rsidRDefault="003F79D6" w:rsidP="00AF40B0">
      <w:pPr>
        <w:jc w:val="both"/>
      </w:pPr>
      <w:r w:rsidRPr="003F79D6">
        <w:rPr>
          <w:b/>
        </w:rPr>
        <w:t>Žádám o ustanovení zvláštním příjemcem dávek důchodového pojištění</w:t>
      </w:r>
      <w:r>
        <w:t xml:space="preserve"> (soc.péče) pro </w:t>
      </w:r>
    </w:p>
    <w:p w:rsidR="003F79D6" w:rsidRDefault="003F79D6" w:rsidP="00AF40B0">
      <w:pPr>
        <w:jc w:val="both"/>
      </w:pPr>
    </w:p>
    <w:p w:rsidR="003F79D6" w:rsidRDefault="003F79D6" w:rsidP="00AF40B0">
      <w:pPr>
        <w:jc w:val="both"/>
      </w:pPr>
      <w:r>
        <w:t>oprávněného příjemce důchodu (vyplnit druh důchodu) ______________________________</w:t>
      </w:r>
    </w:p>
    <w:p w:rsidR="00AF40B0" w:rsidRDefault="00AF40B0" w:rsidP="00AF40B0">
      <w:pPr>
        <w:jc w:val="both"/>
      </w:pPr>
    </w:p>
    <w:p w:rsidR="003F79D6" w:rsidRDefault="00AF40B0" w:rsidP="00AF40B0">
      <w:pPr>
        <w:jc w:val="both"/>
      </w:pPr>
      <w:r>
        <w:rPr>
          <w:b/>
        </w:rPr>
        <w:t xml:space="preserve">Oprávněný </w:t>
      </w:r>
      <w:r w:rsidR="003F79D6">
        <w:t>(poživatel důchodu) _______________________</w:t>
      </w:r>
      <w:r>
        <w:t xml:space="preserve"> rod</w:t>
      </w:r>
      <w:r w:rsidR="003F79D6">
        <w:t>né příjmení ____________</w:t>
      </w:r>
      <w:r>
        <w:t xml:space="preserve"> </w:t>
      </w:r>
    </w:p>
    <w:p w:rsidR="003F79D6" w:rsidRDefault="003F79D6" w:rsidP="00AF40B0">
      <w:pPr>
        <w:jc w:val="both"/>
      </w:pPr>
    </w:p>
    <w:p w:rsidR="00AF40B0" w:rsidRDefault="003F79D6" w:rsidP="00AF40B0">
      <w:pPr>
        <w:jc w:val="both"/>
      </w:pPr>
      <w:r>
        <w:t>Datum narození _____________________________rod. č</w:t>
      </w:r>
      <w:r w:rsidR="00AF40B0">
        <w:t>íslo</w:t>
      </w:r>
      <w:r>
        <w:t xml:space="preserve"> </w:t>
      </w:r>
      <w:r w:rsidR="00AF40B0">
        <w:t>______________</w:t>
      </w:r>
      <w:r>
        <w:t>___________</w:t>
      </w:r>
    </w:p>
    <w:p w:rsidR="00AF40B0" w:rsidRDefault="00AF40B0" w:rsidP="00AF40B0">
      <w:pPr>
        <w:jc w:val="both"/>
      </w:pPr>
    </w:p>
    <w:p w:rsidR="003F79D6" w:rsidRDefault="00AF40B0" w:rsidP="00AF40B0">
      <w:pPr>
        <w:jc w:val="both"/>
      </w:pPr>
      <w:r>
        <w:t>trvale bytem</w:t>
      </w:r>
      <w:r w:rsidR="003F79D6">
        <w:t xml:space="preserve"> _________________________________________________________________</w:t>
      </w:r>
    </w:p>
    <w:p w:rsidR="003F79D6" w:rsidRDefault="003F79D6" w:rsidP="00AF40B0">
      <w:pPr>
        <w:jc w:val="both"/>
      </w:pPr>
    </w:p>
    <w:p w:rsidR="00AF40B0" w:rsidRDefault="003F79D6" w:rsidP="00AF40B0">
      <w:pPr>
        <w:jc w:val="both"/>
      </w:pPr>
      <w:r>
        <w:t>číslo OP ___________________________</w:t>
      </w:r>
    </w:p>
    <w:p w:rsidR="00AF40B0" w:rsidRDefault="00AF40B0" w:rsidP="00AF40B0">
      <w:pPr>
        <w:jc w:val="both"/>
      </w:pPr>
    </w:p>
    <w:p w:rsidR="00AF40B0" w:rsidRDefault="00AF40B0" w:rsidP="00AF40B0">
      <w:pPr>
        <w:jc w:val="both"/>
      </w:pPr>
      <w:r>
        <w:t>Oprávněný má - nemá</w:t>
      </w:r>
      <w:r>
        <w:rPr>
          <w:vertAlign w:val="superscript"/>
        </w:rPr>
        <w:t>x)</w:t>
      </w:r>
      <w:r>
        <w:t xml:space="preserve"> vyživovací povinnost ke své/-mu/ __________ jméno_____________</w:t>
      </w:r>
    </w:p>
    <w:p w:rsidR="00AF40B0" w:rsidRDefault="00AF40B0" w:rsidP="00AF40B0">
      <w:pPr>
        <w:jc w:val="both"/>
      </w:pPr>
      <w:r>
        <w:t>/příbuzenský vztah a vyž. povinnost doložit - rod. nebo oddací list, rozsudek soudu apod./</w:t>
      </w:r>
    </w:p>
    <w:p w:rsidR="00AF40B0" w:rsidRDefault="00AF40B0" w:rsidP="00AF40B0">
      <w:pPr>
        <w:jc w:val="both"/>
      </w:pPr>
    </w:p>
    <w:p w:rsidR="00AF40B0" w:rsidRDefault="003F79D6" w:rsidP="00AF40B0">
      <w:pPr>
        <w:jc w:val="both"/>
      </w:pPr>
      <w:r>
        <w:rPr>
          <w:b/>
        </w:rPr>
        <w:t>Z důvodu:</w:t>
      </w:r>
      <w:r w:rsidR="00AF40B0">
        <w:rPr>
          <w:b/>
        </w:rPr>
        <w:t xml:space="preserve"> </w:t>
      </w:r>
      <w:r>
        <w:rPr>
          <w:b/>
        </w:rPr>
        <w:t>__</w:t>
      </w:r>
      <w:r w:rsidR="00AF40B0">
        <w:t>________________________________________________________________</w:t>
      </w:r>
    </w:p>
    <w:p w:rsidR="00AF40B0" w:rsidRDefault="00AF40B0" w:rsidP="00AF40B0">
      <w:pPr>
        <w:jc w:val="both"/>
      </w:pPr>
    </w:p>
    <w:p w:rsidR="00AF40B0" w:rsidRDefault="00AF40B0" w:rsidP="00AF40B0">
      <w:pPr>
        <w:jc w:val="both"/>
      </w:pPr>
      <w:r>
        <w:t>___________________________________________________________________________</w:t>
      </w:r>
    </w:p>
    <w:p w:rsidR="00AF40B0" w:rsidRDefault="00AF40B0" w:rsidP="00AF40B0">
      <w:pPr>
        <w:jc w:val="both"/>
      </w:pPr>
    </w:p>
    <w:p w:rsidR="00AF40B0" w:rsidRDefault="00AF40B0" w:rsidP="00AF40B0">
      <w:pPr>
        <w:jc w:val="both"/>
      </w:pPr>
      <w:r>
        <w:t>___________________________________________________________________________</w:t>
      </w:r>
    </w:p>
    <w:p w:rsidR="00AF40B0" w:rsidRDefault="00AF40B0" w:rsidP="00AF40B0">
      <w:pPr>
        <w:jc w:val="both"/>
      </w:pPr>
    </w:p>
    <w:p w:rsidR="00AF40B0" w:rsidRDefault="00AF40B0" w:rsidP="00AF40B0">
      <w:pPr>
        <w:jc w:val="both"/>
      </w:pPr>
      <w:r>
        <w:t>___________________________________________________________________________</w:t>
      </w:r>
    </w:p>
    <w:p w:rsidR="00AF40B0" w:rsidRDefault="00AF40B0" w:rsidP="00AF40B0">
      <w:pPr>
        <w:jc w:val="both"/>
      </w:pPr>
    </w:p>
    <w:p w:rsidR="00AF40B0" w:rsidRDefault="00AF40B0" w:rsidP="00AF40B0">
      <w:pPr>
        <w:jc w:val="both"/>
      </w:pPr>
    </w:p>
    <w:p w:rsidR="009E198F" w:rsidRDefault="009E198F" w:rsidP="009E198F">
      <w:pPr>
        <w:rPr>
          <w:b/>
        </w:rPr>
      </w:pPr>
    </w:p>
    <w:p w:rsidR="00AF40B0" w:rsidRPr="00CF4A70" w:rsidRDefault="00AF40B0" w:rsidP="00AF40B0">
      <w:pPr>
        <w:pStyle w:val="Styl"/>
        <w:spacing w:line="312" w:lineRule="exact"/>
        <w:ind w:right="232"/>
        <w:rPr>
          <w:b/>
          <w:bCs/>
        </w:rPr>
      </w:pPr>
      <w:r w:rsidRPr="004151AC">
        <w:rPr>
          <w:b/>
          <w:bCs/>
          <w:sz w:val="25"/>
          <w:szCs w:val="25"/>
        </w:rPr>
        <w:lastRenderedPageBreak/>
        <w:t>Čestné prohlášení zvláštního příjemce důchodu</w:t>
      </w:r>
      <w:r w:rsidRPr="00CF4A70">
        <w:rPr>
          <w:b/>
          <w:bCs/>
        </w:rPr>
        <w:t xml:space="preserve"> </w:t>
      </w:r>
      <w:r w:rsidRPr="00CF4A70">
        <w:rPr>
          <w:bCs/>
        </w:rPr>
        <w:t>(dávky sociální péče)</w:t>
      </w:r>
      <w:r w:rsidRPr="00CF4A70">
        <w:rPr>
          <w:b/>
          <w:bCs/>
        </w:rPr>
        <w:t xml:space="preserve"> </w:t>
      </w:r>
    </w:p>
    <w:p w:rsidR="00AF40B0" w:rsidRDefault="00AF40B0" w:rsidP="00AF40B0">
      <w:pPr>
        <w:pStyle w:val="Styl"/>
        <w:tabs>
          <w:tab w:val="left" w:pos="125"/>
          <w:tab w:val="left" w:leader="dot" w:pos="2842"/>
          <w:tab w:val="left" w:leader="dot" w:pos="5683"/>
          <w:tab w:val="left" w:leader="dot" w:pos="9941"/>
        </w:tabs>
        <w:spacing w:before="240" w:line="240" w:lineRule="exact"/>
        <w:ind w:right="23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Prohlašuji, že jako zvláštní příjemce dávky důchodového pojištění (sociální péče) výše uvedeného oprávněného, budu tyto dávky používat pouze v jeho prospěch. </w:t>
      </w:r>
    </w:p>
    <w:p w:rsidR="00AF40B0" w:rsidRDefault="00AF40B0" w:rsidP="00AF40B0">
      <w:pPr>
        <w:pStyle w:val="Normlnweb"/>
        <w:spacing w:before="80" w:beforeAutospacing="0" w:after="0" w:afterAutospacing="0"/>
        <w:jc w:val="both"/>
        <w:rPr>
          <w:sz w:val="23"/>
          <w:szCs w:val="23"/>
        </w:rPr>
      </w:pPr>
      <w:r>
        <w:rPr>
          <w:sz w:val="23"/>
          <w:szCs w:val="23"/>
        </w:rPr>
        <w:t>Jsem si vědom/a, že:</w:t>
      </w:r>
    </w:p>
    <w:p w:rsidR="00AF40B0" w:rsidRDefault="00AF40B0" w:rsidP="00AF40B0">
      <w:pPr>
        <w:pStyle w:val="Normlnweb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80" w:afterAutospacing="0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zvláštní příjemce ustanovený oprávněnému, který nemůže výplatu dávky přijímat, je povinen používat dávky důchodového pojištění (sociální péče) podle pokynů oprávněného. </w:t>
      </w:r>
    </w:p>
    <w:p w:rsidR="00AF40B0" w:rsidRPr="00745B8A" w:rsidRDefault="00AF40B0" w:rsidP="00AF40B0">
      <w:pPr>
        <w:pStyle w:val="Normlnweb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80" w:afterAutospacing="0"/>
        <w:ind w:left="360"/>
        <w:jc w:val="both"/>
      </w:pPr>
      <w:r>
        <w:t>z</w:t>
      </w:r>
      <w:r w:rsidRPr="00745B8A">
        <w:t xml:space="preserve">vláštní příjemce je povinen na </w:t>
      </w:r>
      <w:r w:rsidRPr="003E5DAA">
        <w:rPr>
          <w:b/>
        </w:rPr>
        <w:t xml:space="preserve">žádost </w:t>
      </w:r>
      <w:r w:rsidRPr="00745B8A">
        <w:t>oprávněného nebo obecního úřadu, který jej ustanovil, podat písemné vyúčtování dávky, která mu byla vyplácena, a to do 1 měsíce.</w:t>
      </w:r>
    </w:p>
    <w:p w:rsidR="00AF40B0" w:rsidRDefault="00AF40B0" w:rsidP="00AF40B0">
      <w:pPr>
        <w:pStyle w:val="Styl"/>
        <w:spacing w:line="273" w:lineRule="exact"/>
        <w:ind w:right="43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Souhlasím s použitím mých osobních údajů pro všechny procesní úkony související s </w:t>
      </w:r>
      <w:r w:rsidR="003E5DAA">
        <w:rPr>
          <w:sz w:val="23"/>
          <w:szCs w:val="23"/>
        </w:rPr>
        <w:t>u</w:t>
      </w:r>
      <w:r>
        <w:rPr>
          <w:sz w:val="23"/>
          <w:szCs w:val="23"/>
        </w:rPr>
        <w:t xml:space="preserve">tanovením a výkonem funkce zvláštního příjemce dávek důchodového pojištění (sociální péče). </w:t>
      </w:r>
    </w:p>
    <w:p w:rsidR="00AF40B0" w:rsidRPr="00B74694" w:rsidRDefault="00AF40B0" w:rsidP="00AF40B0">
      <w:pPr>
        <w:jc w:val="both"/>
        <w:rPr>
          <w:bCs/>
          <w:sz w:val="23"/>
          <w:szCs w:val="23"/>
        </w:rPr>
      </w:pPr>
      <w:r>
        <w:rPr>
          <w:sz w:val="23"/>
          <w:szCs w:val="23"/>
        </w:rPr>
        <w:t xml:space="preserve">Žádost jsem podal/a dobrovolně ze své vlastní vůle a </w:t>
      </w:r>
      <w:r w:rsidRPr="00B74694">
        <w:rPr>
          <w:sz w:val="23"/>
          <w:szCs w:val="23"/>
        </w:rPr>
        <w:t>s</w:t>
      </w:r>
      <w:r w:rsidRPr="00B74694">
        <w:rPr>
          <w:bCs/>
          <w:sz w:val="23"/>
          <w:szCs w:val="23"/>
        </w:rPr>
        <w:t xml:space="preserve">ouhlasím s tím, že budu ustanoven /a zvláštním příjemcem důchodu </w:t>
      </w:r>
    </w:p>
    <w:p w:rsidR="00AF40B0" w:rsidRDefault="00AF40B0" w:rsidP="00AF40B0">
      <w:pPr>
        <w:pStyle w:val="Styl"/>
        <w:tabs>
          <w:tab w:val="left" w:pos="125"/>
          <w:tab w:val="left" w:leader="dot" w:pos="3048"/>
          <w:tab w:val="left" w:leader="dot" w:pos="5602"/>
        </w:tabs>
        <w:spacing w:before="134" w:line="350" w:lineRule="exact"/>
        <w:ind w:right="231"/>
      </w:pPr>
      <w:r>
        <w:t xml:space="preserve">datum </w:t>
      </w:r>
      <w:r>
        <w:tab/>
        <w:t xml:space="preserve">                 </w:t>
      </w:r>
      <w:r w:rsidR="003F79D6">
        <w:t xml:space="preserve">                       </w:t>
      </w:r>
      <w:r>
        <w:t xml:space="preserve">  podpis …………………………..</w:t>
      </w:r>
    </w:p>
    <w:p w:rsidR="00AF40B0" w:rsidRDefault="00AF40B0" w:rsidP="00AF40B0">
      <w:pPr>
        <w:pStyle w:val="Zkladntext"/>
        <w:spacing w:line="240" w:lineRule="auto"/>
        <w:jc w:val="left"/>
        <w:rPr>
          <w:sz w:val="24"/>
          <w:szCs w:val="24"/>
        </w:rPr>
      </w:pPr>
    </w:p>
    <w:p w:rsidR="00AF40B0" w:rsidRPr="004151AC" w:rsidRDefault="00AF40B0" w:rsidP="00AF40B0">
      <w:pPr>
        <w:rPr>
          <w:b/>
          <w:sz w:val="25"/>
          <w:szCs w:val="25"/>
        </w:rPr>
      </w:pPr>
      <w:r w:rsidRPr="004151AC">
        <w:rPr>
          <w:b/>
          <w:sz w:val="25"/>
          <w:szCs w:val="25"/>
        </w:rPr>
        <w:t>Souhlas</w:t>
      </w:r>
      <w:r>
        <w:rPr>
          <w:b/>
          <w:sz w:val="25"/>
          <w:szCs w:val="25"/>
        </w:rPr>
        <w:t xml:space="preserve"> oprávněného</w:t>
      </w:r>
    </w:p>
    <w:p w:rsidR="00AF40B0" w:rsidRDefault="00AF40B0" w:rsidP="00AF40B0">
      <w:pPr>
        <w:jc w:val="both"/>
      </w:pPr>
      <w:r>
        <w:t xml:space="preserve">Souhlasím s tím, aby </w:t>
      </w:r>
      <w:r>
        <w:rPr>
          <w:b/>
        </w:rPr>
        <w:t xml:space="preserve"> výše uvedený/á žadatel/ka</w:t>
      </w:r>
      <w:r>
        <w:t>, který je mým</w:t>
      </w:r>
      <w:r w:rsidR="003F79D6">
        <w:t>/mou</w:t>
      </w:r>
      <w:r>
        <w:rPr>
          <w:b/>
        </w:rPr>
        <w:t xml:space="preserve"> </w:t>
      </w:r>
      <w:r>
        <w:t>(rodinný vztah) …………………..</w:t>
      </w:r>
    </w:p>
    <w:p w:rsidR="00AF40B0" w:rsidRDefault="00AF40B0" w:rsidP="00AF40B0">
      <w:pPr>
        <w:jc w:val="both"/>
      </w:pPr>
      <w:r>
        <w:t>byl/a určen/a náhradním příjemcem mého důchodu, protože pro svůj zdravotní stav již nemohu svůj důchod přebírat.</w:t>
      </w:r>
    </w:p>
    <w:p w:rsidR="00AF40B0" w:rsidRPr="00430177" w:rsidRDefault="00AF40B0" w:rsidP="00AF40B0">
      <w:pPr>
        <w:jc w:val="both"/>
      </w:pPr>
      <w:r w:rsidRPr="00430177">
        <w:t>Souhlasím s použitím mých osobních údajů pro všechny procesní úkony související s ustanovením a výkonem funkce zvláštního příjemce dávek důchodového pojištění (sociální péče).</w:t>
      </w:r>
    </w:p>
    <w:p w:rsidR="00AF40B0" w:rsidRPr="00355A8B" w:rsidRDefault="00AF40B0" w:rsidP="00AF40B0"/>
    <w:p w:rsidR="00AF40B0" w:rsidRDefault="00AF40B0" w:rsidP="00AF40B0">
      <w:r>
        <w:t xml:space="preserve">datum ................................                                         </w:t>
      </w:r>
      <w:r w:rsidR="003F79D6">
        <w:t xml:space="preserve">            </w:t>
      </w:r>
      <w:r>
        <w:t>podpis ..........................................</w:t>
      </w:r>
    </w:p>
    <w:p w:rsidR="00AF40B0" w:rsidRDefault="00AF40B0" w:rsidP="00AF40B0"/>
    <w:p w:rsidR="00AF40B0" w:rsidRDefault="00AF40B0" w:rsidP="00AF40B0"/>
    <w:p w:rsidR="00AF40B0" w:rsidRDefault="00AF40B0" w:rsidP="00AF40B0"/>
    <w:p w:rsidR="00AF40B0" w:rsidRPr="004151AC" w:rsidRDefault="00AF40B0" w:rsidP="00AF40B0">
      <w:pPr>
        <w:pStyle w:val="Styl"/>
        <w:spacing w:line="297" w:lineRule="exact"/>
        <w:ind w:right="293"/>
        <w:rPr>
          <w:b/>
          <w:bCs/>
          <w:sz w:val="25"/>
          <w:szCs w:val="25"/>
        </w:rPr>
      </w:pPr>
      <w:r w:rsidRPr="004151AC">
        <w:rPr>
          <w:b/>
          <w:bCs/>
          <w:sz w:val="25"/>
          <w:szCs w:val="25"/>
        </w:rPr>
        <w:t xml:space="preserve">Souhlas sourozenců zvláštního příjemce: </w:t>
      </w:r>
    </w:p>
    <w:p w:rsidR="00AF40B0" w:rsidRPr="004151AC" w:rsidRDefault="00AF40B0" w:rsidP="00AF40B0">
      <w:pPr>
        <w:pStyle w:val="Styl"/>
        <w:rPr>
          <w:sz w:val="16"/>
          <w:szCs w:val="16"/>
        </w:rPr>
      </w:pPr>
    </w:p>
    <w:p w:rsidR="00AF40B0" w:rsidRDefault="00AF40B0" w:rsidP="00AF40B0">
      <w:pPr>
        <w:pStyle w:val="Styl"/>
        <w:spacing w:after="60"/>
        <w:rPr>
          <w:sz w:val="22"/>
          <w:szCs w:val="22"/>
        </w:rPr>
      </w:pPr>
      <w:r w:rsidRPr="004151AC">
        <w:rPr>
          <w:sz w:val="22"/>
          <w:szCs w:val="22"/>
        </w:rPr>
        <w:t>…………………………………………………………………………………………………………</w:t>
      </w:r>
      <w:r w:rsidR="003F79D6">
        <w:rPr>
          <w:sz w:val="22"/>
          <w:szCs w:val="22"/>
        </w:rPr>
        <w:t>…</w:t>
      </w:r>
    </w:p>
    <w:p w:rsidR="003F79D6" w:rsidRDefault="003F79D6" w:rsidP="00AF40B0">
      <w:pPr>
        <w:pStyle w:val="Styl"/>
        <w:spacing w:after="60"/>
        <w:rPr>
          <w:sz w:val="22"/>
          <w:szCs w:val="22"/>
        </w:rPr>
      </w:pPr>
    </w:p>
    <w:p w:rsidR="00AF40B0" w:rsidRDefault="00AF40B0" w:rsidP="00AF40B0">
      <w:pPr>
        <w:pStyle w:val="Styl"/>
        <w:spacing w:after="60"/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  <w:r w:rsidR="003F79D6">
        <w:rPr>
          <w:sz w:val="22"/>
          <w:szCs w:val="22"/>
        </w:rPr>
        <w:t>……………………………………………………………………………</w:t>
      </w:r>
    </w:p>
    <w:p w:rsidR="003F79D6" w:rsidRPr="004151AC" w:rsidRDefault="003F79D6" w:rsidP="00AF40B0">
      <w:pPr>
        <w:pStyle w:val="Styl"/>
        <w:spacing w:after="60"/>
        <w:rPr>
          <w:sz w:val="22"/>
          <w:szCs w:val="22"/>
        </w:rPr>
      </w:pPr>
    </w:p>
    <w:p w:rsidR="00AF40B0" w:rsidRDefault="00AF40B0" w:rsidP="00AF40B0">
      <w:pPr>
        <w:tabs>
          <w:tab w:val="left" w:pos="6480"/>
        </w:tabs>
        <w:rPr>
          <w:sz w:val="22"/>
          <w:szCs w:val="22"/>
        </w:rPr>
      </w:pPr>
      <w:r w:rsidRPr="004151AC">
        <w:rPr>
          <w:sz w:val="22"/>
          <w:szCs w:val="22"/>
        </w:rPr>
        <w:t>v …………………………</w:t>
      </w:r>
      <w:r w:rsidR="003F79D6">
        <w:rPr>
          <w:sz w:val="22"/>
          <w:szCs w:val="22"/>
        </w:rPr>
        <w:t>……………</w:t>
      </w:r>
      <w:r w:rsidRPr="004151AC">
        <w:rPr>
          <w:sz w:val="22"/>
          <w:szCs w:val="22"/>
        </w:rPr>
        <w:t>dne</w:t>
      </w:r>
      <w:r w:rsidR="003F79D6">
        <w:rPr>
          <w:sz w:val="22"/>
          <w:szCs w:val="22"/>
        </w:rPr>
        <w:t xml:space="preserve"> ……………………</w:t>
      </w:r>
      <w:r>
        <w:rPr>
          <w:sz w:val="22"/>
          <w:szCs w:val="22"/>
        </w:rPr>
        <w:t>podpis ………………………………</w:t>
      </w:r>
    </w:p>
    <w:p w:rsidR="003F79D6" w:rsidRDefault="003F79D6" w:rsidP="00AF40B0">
      <w:pPr>
        <w:tabs>
          <w:tab w:val="left" w:pos="6480"/>
        </w:tabs>
      </w:pPr>
    </w:p>
    <w:p w:rsidR="00AF40B0" w:rsidRDefault="00AF40B0" w:rsidP="00AF40B0">
      <w:pPr>
        <w:tabs>
          <w:tab w:val="left" w:pos="6480"/>
        </w:tabs>
        <w:rPr>
          <w:sz w:val="22"/>
          <w:szCs w:val="22"/>
        </w:rPr>
      </w:pPr>
      <w:r w:rsidRPr="004151AC">
        <w:rPr>
          <w:sz w:val="22"/>
          <w:szCs w:val="22"/>
        </w:rPr>
        <w:t>v …………………………</w:t>
      </w:r>
      <w:r w:rsidR="003F79D6">
        <w:rPr>
          <w:sz w:val="22"/>
          <w:szCs w:val="22"/>
        </w:rPr>
        <w:t>……………</w:t>
      </w:r>
      <w:r w:rsidRPr="004151AC">
        <w:rPr>
          <w:sz w:val="22"/>
          <w:szCs w:val="22"/>
        </w:rPr>
        <w:t>dne</w:t>
      </w:r>
      <w:r w:rsidR="003F79D6">
        <w:rPr>
          <w:sz w:val="22"/>
          <w:szCs w:val="22"/>
        </w:rPr>
        <w:t xml:space="preserve"> ……………………</w:t>
      </w:r>
      <w:r>
        <w:rPr>
          <w:sz w:val="22"/>
          <w:szCs w:val="22"/>
        </w:rPr>
        <w:t>podpis ………………………………</w:t>
      </w:r>
    </w:p>
    <w:p w:rsidR="003F79D6" w:rsidRDefault="003F79D6" w:rsidP="00AF40B0">
      <w:pPr>
        <w:tabs>
          <w:tab w:val="left" w:pos="6480"/>
        </w:tabs>
      </w:pPr>
    </w:p>
    <w:p w:rsidR="00AF40B0" w:rsidRDefault="00AF40B0" w:rsidP="00AF40B0">
      <w:pPr>
        <w:tabs>
          <w:tab w:val="left" w:pos="6480"/>
        </w:tabs>
      </w:pPr>
      <w:r w:rsidRPr="004151AC">
        <w:rPr>
          <w:sz w:val="22"/>
          <w:szCs w:val="22"/>
        </w:rPr>
        <w:t>v …………………………</w:t>
      </w:r>
      <w:r w:rsidR="003F79D6">
        <w:rPr>
          <w:sz w:val="22"/>
          <w:szCs w:val="22"/>
        </w:rPr>
        <w:t>……………</w:t>
      </w:r>
      <w:r w:rsidRPr="004151AC">
        <w:rPr>
          <w:sz w:val="22"/>
          <w:szCs w:val="22"/>
        </w:rPr>
        <w:t>dne</w:t>
      </w:r>
      <w:r w:rsidR="003F79D6">
        <w:rPr>
          <w:sz w:val="22"/>
          <w:szCs w:val="22"/>
        </w:rPr>
        <w:t xml:space="preserve"> ……………………</w:t>
      </w:r>
      <w:r>
        <w:rPr>
          <w:sz w:val="22"/>
          <w:szCs w:val="22"/>
        </w:rPr>
        <w:t>podpis ………………………………</w:t>
      </w:r>
    </w:p>
    <w:p w:rsidR="00AF40B0" w:rsidRDefault="00AF40B0" w:rsidP="00AF40B0"/>
    <w:p w:rsidR="00AF40B0" w:rsidRDefault="00AF40B0" w:rsidP="00AF40B0"/>
    <w:p w:rsidR="00AF40B0" w:rsidRDefault="00AF40B0" w:rsidP="00AF40B0"/>
    <w:p w:rsidR="00F67F32" w:rsidRDefault="00F67F32" w:rsidP="00AF40B0"/>
    <w:p w:rsidR="00F67F32" w:rsidRDefault="00F67F32" w:rsidP="00AF40B0"/>
    <w:p w:rsidR="00F67F32" w:rsidRDefault="00F67F32" w:rsidP="00AF40B0"/>
    <w:p w:rsidR="00F67F32" w:rsidRDefault="00F67F32" w:rsidP="00AF40B0"/>
    <w:p w:rsidR="003E5DAA" w:rsidRDefault="003E5DAA" w:rsidP="00AF40B0">
      <w:bookmarkStart w:id="0" w:name="_GoBack"/>
      <w:bookmarkEnd w:id="0"/>
    </w:p>
    <w:p w:rsidR="00F67F32" w:rsidRDefault="00F67F32" w:rsidP="00AF40B0"/>
    <w:p w:rsidR="00AF40B0" w:rsidRPr="004151AC" w:rsidRDefault="00AF40B0" w:rsidP="00AF40B0">
      <w:pPr>
        <w:pStyle w:val="Styl"/>
        <w:spacing w:line="297" w:lineRule="exact"/>
        <w:ind w:right="1023"/>
        <w:rPr>
          <w:b/>
          <w:bCs/>
        </w:rPr>
      </w:pPr>
      <w:r w:rsidRPr="004151AC">
        <w:rPr>
          <w:b/>
          <w:bCs/>
        </w:rPr>
        <w:lastRenderedPageBreak/>
        <w:t xml:space="preserve">Vyjádření ošetřujícího lékaře: </w:t>
      </w:r>
    </w:p>
    <w:p w:rsidR="00AF40B0" w:rsidRPr="00A76634" w:rsidRDefault="00AF40B0" w:rsidP="00AF40B0">
      <w:pPr>
        <w:pStyle w:val="Styl"/>
        <w:tabs>
          <w:tab w:val="left" w:pos="63"/>
          <w:tab w:val="left" w:leader="dot" w:pos="9754"/>
        </w:tabs>
        <w:spacing w:line="244" w:lineRule="exact"/>
        <w:ind w:right="293"/>
        <w:rPr>
          <w:sz w:val="16"/>
          <w:szCs w:val="16"/>
        </w:rPr>
      </w:pPr>
    </w:p>
    <w:p w:rsidR="00AF40B0" w:rsidRDefault="00AF40B0" w:rsidP="00AF40B0">
      <w:pPr>
        <w:pStyle w:val="Zkladntext"/>
        <w:spacing w:line="240" w:lineRule="auto"/>
        <w:jc w:val="left"/>
        <w:rPr>
          <w:sz w:val="24"/>
          <w:szCs w:val="24"/>
        </w:rPr>
      </w:pPr>
      <w:r w:rsidRPr="00A33F22">
        <w:rPr>
          <w:sz w:val="24"/>
          <w:szCs w:val="24"/>
        </w:rPr>
        <w:t>Jméno a příjmení …………………………</w:t>
      </w:r>
      <w:r w:rsidR="00F67F32">
        <w:rPr>
          <w:sz w:val="24"/>
          <w:szCs w:val="24"/>
        </w:rPr>
        <w:t>…………...........</w:t>
      </w:r>
      <w:r>
        <w:rPr>
          <w:sz w:val="24"/>
          <w:szCs w:val="24"/>
        </w:rPr>
        <w:t xml:space="preserve"> rodné číslo .……………………..</w:t>
      </w:r>
    </w:p>
    <w:p w:rsidR="00AF40B0" w:rsidRDefault="00AF40B0" w:rsidP="00AF40B0">
      <w:pPr>
        <w:pStyle w:val="Styl"/>
        <w:spacing w:before="244" w:line="278" w:lineRule="exact"/>
        <w:ind w:right="1"/>
        <w:rPr>
          <w:sz w:val="23"/>
          <w:szCs w:val="23"/>
        </w:rPr>
      </w:pPr>
      <w:r>
        <w:t>Bytem …………………………………</w:t>
      </w:r>
      <w:r w:rsidR="00F67F32">
        <w:t>………………………....…..…………………………………</w:t>
      </w:r>
    </w:p>
    <w:p w:rsidR="00AF40B0" w:rsidRPr="00A76634" w:rsidRDefault="00AF40B0" w:rsidP="00AF40B0">
      <w:pPr>
        <w:pStyle w:val="Styl"/>
        <w:spacing w:before="244" w:line="278" w:lineRule="exact"/>
        <w:ind w:right="1"/>
      </w:pPr>
      <w:r w:rsidRPr="00A76634">
        <w:t xml:space="preserve">Pacient/kal pro </w:t>
      </w:r>
      <w:r w:rsidRPr="00A76634">
        <w:rPr>
          <w:b/>
          <w:bCs/>
        </w:rPr>
        <w:t xml:space="preserve">trvale - dlouhodobě </w:t>
      </w:r>
      <w:r w:rsidRPr="00A76634">
        <w:t>nepříznivý zdravotní stav a neschopnost postarat se o svoji osobu ani zajišťovat úkony spojené s obstaráváním základních životních potřeb, nemůže účelně hospodařit a nakládat se svým důchodem</w:t>
      </w:r>
      <w:r>
        <w:t xml:space="preserve"> (dávkou </w:t>
      </w:r>
      <w:r w:rsidRPr="00A76634">
        <w:t>sociální péče</w:t>
      </w:r>
      <w:r>
        <w:t>).</w:t>
      </w:r>
      <w:r w:rsidRPr="00A76634">
        <w:t xml:space="preserve"> </w:t>
      </w:r>
    </w:p>
    <w:p w:rsidR="00AF40B0" w:rsidRPr="00A76634" w:rsidRDefault="00AF40B0" w:rsidP="00AF40B0">
      <w:pPr>
        <w:pStyle w:val="Styl"/>
        <w:tabs>
          <w:tab w:val="left" w:leader="dot" w:pos="9927"/>
        </w:tabs>
        <w:spacing w:before="249" w:line="230" w:lineRule="exact"/>
        <w:ind w:right="111"/>
        <w:rPr>
          <w:w w:val="91"/>
        </w:rPr>
      </w:pPr>
      <w:r>
        <w:rPr>
          <w:sz w:val="23"/>
          <w:szCs w:val="23"/>
        </w:rPr>
        <w:t>Pro dg.:</w:t>
      </w:r>
      <w:r w:rsidR="00F67F32">
        <w:rPr>
          <w:sz w:val="23"/>
          <w:szCs w:val="23"/>
        </w:rPr>
        <w:t xml:space="preserve"> …………………………………………………………………………………………….</w:t>
      </w:r>
      <w:r w:rsidRPr="00A76634">
        <w:rPr>
          <w:w w:val="91"/>
        </w:rPr>
        <w:t xml:space="preserve">. </w:t>
      </w:r>
    </w:p>
    <w:p w:rsidR="00AF40B0" w:rsidRDefault="00AF40B0" w:rsidP="00AF40B0">
      <w:pPr>
        <w:pStyle w:val="Styl"/>
        <w:spacing w:line="196" w:lineRule="exact"/>
        <w:ind w:left="5539" w:right="154"/>
        <w:rPr>
          <w:rFonts w:ascii="Arial" w:hAnsi="Arial" w:cs="Arial"/>
          <w:b/>
          <w:bCs/>
          <w:w w:val="122"/>
          <w:sz w:val="16"/>
          <w:szCs w:val="16"/>
        </w:rPr>
      </w:pPr>
    </w:p>
    <w:p w:rsidR="00AF40B0" w:rsidRPr="00A76634" w:rsidRDefault="00AF40B0" w:rsidP="00AF40B0">
      <w:pPr>
        <w:pStyle w:val="Styl"/>
        <w:spacing w:before="254" w:line="278" w:lineRule="exact"/>
        <w:ind w:right="293"/>
      </w:pPr>
      <w:r w:rsidRPr="00A76634">
        <w:t xml:space="preserve">Pacient/ka </w:t>
      </w:r>
      <w:r w:rsidRPr="00A76634">
        <w:rPr>
          <w:b/>
          <w:bCs/>
        </w:rPr>
        <w:t xml:space="preserve">je - není </w:t>
      </w:r>
      <w:r w:rsidRPr="00A76634">
        <w:t xml:space="preserve">schopen/na podpisu. </w:t>
      </w:r>
    </w:p>
    <w:p w:rsidR="00AF40B0" w:rsidRDefault="00AF40B0" w:rsidP="00AF40B0">
      <w:pPr>
        <w:pStyle w:val="Styl"/>
        <w:spacing w:line="196" w:lineRule="exact"/>
        <w:ind w:left="5539" w:right="154"/>
        <w:rPr>
          <w:bCs/>
          <w:w w:val="122"/>
          <w:sz w:val="20"/>
          <w:szCs w:val="20"/>
        </w:rPr>
      </w:pPr>
    </w:p>
    <w:p w:rsidR="00AF40B0" w:rsidRDefault="00AF40B0" w:rsidP="00AF40B0">
      <w:pPr>
        <w:pStyle w:val="Styl"/>
        <w:spacing w:line="196" w:lineRule="exact"/>
        <w:ind w:left="5539" w:right="154"/>
        <w:rPr>
          <w:bCs/>
          <w:w w:val="122"/>
          <w:sz w:val="20"/>
          <w:szCs w:val="20"/>
        </w:rPr>
      </w:pPr>
    </w:p>
    <w:p w:rsidR="00AF40B0" w:rsidRDefault="00AF40B0" w:rsidP="00AF40B0">
      <w:pPr>
        <w:pStyle w:val="Styl"/>
        <w:spacing w:line="196" w:lineRule="exact"/>
        <w:ind w:left="5539" w:right="154"/>
        <w:rPr>
          <w:bCs/>
          <w:w w:val="122"/>
          <w:sz w:val="20"/>
          <w:szCs w:val="20"/>
        </w:rPr>
      </w:pPr>
    </w:p>
    <w:p w:rsidR="00AF40B0" w:rsidRDefault="00AF40B0" w:rsidP="00AF40B0">
      <w:pPr>
        <w:pStyle w:val="Styl"/>
        <w:spacing w:line="196" w:lineRule="exact"/>
        <w:ind w:left="5539" w:right="154"/>
        <w:rPr>
          <w:bCs/>
          <w:w w:val="122"/>
          <w:sz w:val="20"/>
          <w:szCs w:val="20"/>
        </w:rPr>
      </w:pPr>
    </w:p>
    <w:p w:rsidR="00AF40B0" w:rsidRPr="00A76634" w:rsidRDefault="00AF40B0" w:rsidP="00AF40B0">
      <w:pPr>
        <w:pStyle w:val="Styl"/>
        <w:spacing w:line="196" w:lineRule="exact"/>
        <w:ind w:left="5539" w:right="154"/>
        <w:rPr>
          <w:bCs/>
          <w:w w:val="122"/>
          <w:sz w:val="20"/>
          <w:szCs w:val="20"/>
        </w:rPr>
      </w:pPr>
      <w:r>
        <w:rPr>
          <w:bCs/>
          <w:w w:val="122"/>
          <w:sz w:val="20"/>
          <w:szCs w:val="20"/>
        </w:rPr>
        <w:t>----------------</w:t>
      </w:r>
      <w:r w:rsidR="00F67F32">
        <w:rPr>
          <w:bCs/>
          <w:w w:val="122"/>
          <w:sz w:val="20"/>
          <w:szCs w:val="20"/>
        </w:rPr>
        <w:t>-------------------------</w:t>
      </w:r>
    </w:p>
    <w:p w:rsidR="00AF40B0" w:rsidRDefault="00AF40B0" w:rsidP="00AF40B0">
      <w:pPr>
        <w:pStyle w:val="Styl"/>
        <w:spacing w:line="244" w:lineRule="exact"/>
        <w:ind w:left="6480" w:right="293"/>
        <w:rPr>
          <w:sz w:val="23"/>
          <w:szCs w:val="23"/>
        </w:rPr>
      </w:pPr>
      <w:r>
        <w:rPr>
          <w:sz w:val="23"/>
          <w:szCs w:val="23"/>
        </w:rPr>
        <w:t xml:space="preserve">razítko a podpis lékaře </w:t>
      </w:r>
    </w:p>
    <w:p w:rsidR="00AF40B0" w:rsidRPr="00EB297B" w:rsidRDefault="00AF40B0" w:rsidP="00AF40B0">
      <w:pPr>
        <w:pStyle w:val="Styl"/>
        <w:spacing w:before="230" w:line="273" w:lineRule="exact"/>
        <w:ind w:right="293"/>
        <w:rPr>
          <w:sz w:val="20"/>
          <w:szCs w:val="20"/>
        </w:rPr>
      </w:pPr>
      <w:r w:rsidRPr="00EB297B">
        <w:rPr>
          <w:sz w:val="20"/>
          <w:szCs w:val="20"/>
        </w:rPr>
        <w:t xml:space="preserve">Toto potvrzení je vydáváno na vlastní žádost a to pro účely ustanovení zvláštního příjemce důchodu /dávek sociální péče/ obecním úřadem podle zákona Č. 155/95 Sb,. </w:t>
      </w:r>
    </w:p>
    <w:p w:rsidR="00F67F32" w:rsidRDefault="00F67F32" w:rsidP="00AF40B0">
      <w:pPr>
        <w:pStyle w:val="Styl"/>
        <w:spacing w:before="571" w:line="244" w:lineRule="exact"/>
        <w:ind w:right="1079"/>
        <w:rPr>
          <w:b/>
          <w:bCs/>
          <w:sz w:val="22"/>
          <w:szCs w:val="22"/>
        </w:rPr>
      </w:pPr>
    </w:p>
    <w:p w:rsidR="00AF40B0" w:rsidRDefault="00AF40B0" w:rsidP="00AF40B0">
      <w:pPr>
        <w:pStyle w:val="Styl"/>
        <w:spacing w:before="571" w:line="244" w:lineRule="exact"/>
        <w:ind w:right="107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Doklady nutné pro vydání Rozhodnutí o ustanovení zvláštního příjemce: </w:t>
      </w:r>
    </w:p>
    <w:p w:rsidR="00AF40B0" w:rsidRDefault="00AF40B0" w:rsidP="00AF40B0">
      <w:pPr>
        <w:pStyle w:val="Styl"/>
        <w:spacing w:before="268" w:line="278" w:lineRule="exact"/>
        <w:ind w:right="1075"/>
        <w:rPr>
          <w:sz w:val="23"/>
          <w:szCs w:val="23"/>
        </w:rPr>
      </w:pPr>
      <w:r w:rsidRPr="008E732D">
        <w:rPr>
          <w:sz w:val="23"/>
          <w:szCs w:val="23"/>
        </w:rPr>
        <w:t>- vyplněná a potvrzená žádost</w:t>
      </w:r>
      <w:r>
        <w:rPr>
          <w:sz w:val="23"/>
          <w:szCs w:val="23"/>
        </w:rPr>
        <w:t xml:space="preserve"> (lékař, sourozenci, oprávněný) </w:t>
      </w:r>
    </w:p>
    <w:p w:rsidR="00AF40B0" w:rsidRDefault="00AF40B0" w:rsidP="00AF40B0">
      <w:pPr>
        <w:pStyle w:val="Styl"/>
        <w:spacing w:line="278" w:lineRule="exact"/>
        <w:ind w:right="1075"/>
        <w:rPr>
          <w:sz w:val="23"/>
          <w:szCs w:val="23"/>
        </w:rPr>
      </w:pPr>
      <w:r>
        <w:rPr>
          <w:sz w:val="23"/>
          <w:szCs w:val="23"/>
        </w:rPr>
        <w:t xml:space="preserve">- občanské průkazy žadatele a oprávněného </w:t>
      </w:r>
    </w:p>
    <w:p w:rsidR="00AF40B0" w:rsidRDefault="00AF40B0" w:rsidP="00AF40B0">
      <w:pPr>
        <w:pStyle w:val="Styl"/>
        <w:spacing w:line="278" w:lineRule="exact"/>
        <w:ind w:right="1075"/>
        <w:rPr>
          <w:sz w:val="23"/>
          <w:szCs w:val="23"/>
        </w:rPr>
      </w:pPr>
      <w:r>
        <w:rPr>
          <w:sz w:val="23"/>
          <w:szCs w:val="23"/>
        </w:rPr>
        <w:t xml:space="preserve">- potvrzení o výši a druhu důchodu příjemce </w:t>
      </w:r>
    </w:p>
    <w:p w:rsidR="00F67F32" w:rsidRDefault="00F67F32" w:rsidP="00AF40B0">
      <w:pPr>
        <w:pStyle w:val="Styl"/>
        <w:spacing w:line="278" w:lineRule="exact"/>
        <w:ind w:right="1075"/>
        <w:rPr>
          <w:sz w:val="23"/>
          <w:szCs w:val="23"/>
        </w:rPr>
      </w:pPr>
      <w:r>
        <w:rPr>
          <w:sz w:val="23"/>
          <w:szCs w:val="23"/>
        </w:rPr>
        <w:t>- doklad o příbuzenském vztahu, není-li osobně</w:t>
      </w:r>
    </w:p>
    <w:sectPr w:rsidR="00F67F3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666" w:rsidRDefault="00573666" w:rsidP="003F79D6">
      <w:r>
        <w:separator/>
      </w:r>
    </w:p>
  </w:endnote>
  <w:endnote w:type="continuationSeparator" w:id="0">
    <w:p w:rsidR="00573666" w:rsidRDefault="00573666" w:rsidP="003F7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666" w:rsidRDefault="00573666" w:rsidP="003F79D6">
      <w:r>
        <w:separator/>
      </w:r>
    </w:p>
  </w:footnote>
  <w:footnote w:type="continuationSeparator" w:id="0">
    <w:p w:rsidR="00573666" w:rsidRDefault="00573666" w:rsidP="003F7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9D6" w:rsidRDefault="003F79D6">
    <w:pPr>
      <w:pStyle w:val="Zhlav"/>
      <w:jc w:val="center"/>
    </w:pPr>
    <w:r>
      <w:fldChar w:fldCharType="begin"/>
    </w:r>
    <w:r>
      <w:instrText>PAGE   \* MERGEFORMAT</w:instrText>
    </w:r>
    <w:r>
      <w:fldChar w:fldCharType="separate"/>
    </w:r>
    <w:r w:rsidR="003E5DAA">
      <w:rPr>
        <w:noProof/>
      </w:rPr>
      <w:t>3</w:t>
    </w:r>
    <w:r>
      <w:fldChar w:fldCharType="end"/>
    </w:r>
  </w:p>
  <w:p w:rsidR="003F79D6" w:rsidRDefault="003F79D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35650"/>
    <w:multiLevelType w:val="hybridMultilevel"/>
    <w:tmpl w:val="047C58E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A76FDC"/>
    <w:multiLevelType w:val="hybridMultilevel"/>
    <w:tmpl w:val="56601144"/>
    <w:lvl w:ilvl="0" w:tplc="D83CF21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40B0"/>
    <w:rsid w:val="003E5DAA"/>
    <w:rsid w:val="003F79D6"/>
    <w:rsid w:val="00573666"/>
    <w:rsid w:val="009E198F"/>
    <w:rsid w:val="00AF40B0"/>
    <w:rsid w:val="00C128E0"/>
    <w:rsid w:val="00F6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B36790CD-785A-44D8-A5E3-8AD1F695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198F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link w:val="NzevChar"/>
    <w:qFormat/>
    <w:rsid w:val="00AF40B0"/>
    <w:pPr>
      <w:jc w:val="center"/>
    </w:pPr>
    <w:rPr>
      <w:b/>
      <w:sz w:val="32"/>
      <w:szCs w:val="20"/>
    </w:rPr>
  </w:style>
  <w:style w:type="character" w:customStyle="1" w:styleId="NzevChar">
    <w:name w:val="Název Char"/>
    <w:link w:val="Nzev"/>
    <w:rsid w:val="00AF40B0"/>
    <w:rPr>
      <w:b/>
      <w:sz w:val="32"/>
    </w:rPr>
  </w:style>
  <w:style w:type="paragraph" w:styleId="Normlnweb">
    <w:name w:val="Normal (Web)"/>
    <w:basedOn w:val="Normln"/>
    <w:rsid w:val="00AF40B0"/>
    <w:pPr>
      <w:spacing w:before="100" w:beforeAutospacing="1" w:after="100" w:afterAutospacing="1"/>
    </w:pPr>
  </w:style>
  <w:style w:type="paragraph" w:styleId="Zkladntext">
    <w:name w:val="Body Text"/>
    <w:basedOn w:val="Normln"/>
    <w:link w:val="ZkladntextChar"/>
    <w:rsid w:val="00AF40B0"/>
    <w:pPr>
      <w:spacing w:line="360" w:lineRule="auto"/>
      <w:jc w:val="both"/>
    </w:pPr>
    <w:rPr>
      <w:sz w:val="28"/>
      <w:szCs w:val="28"/>
    </w:rPr>
  </w:style>
  <w:style w:type="character" w:customStyle="1" w:styleId="ZkladntextChar">
    <w:name w:val="Základní text Char"/>
    <w:link w:val="Zkladntext"/>
    <w:rsid w:val="00AF40B0"/>
    <w:rPr>
      <w:sz w:val="28"/>
      <w:szCs w:val="28"/>
    </w:rPr>
  </w:style>
  <w:style w:type="paragraph" w:customStyle="1" w:styleId="Styl">
    <w:name w:val="Styl"/>
    <w:rsid w:val="00AF40B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3F79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F79D6"/>
    <w:rPr>
      <w:sz w:val="24"/>
      <w:szCs w:val="24"/>
    </w:rPr>
  </w:style>
  <w:style w:type="paragraph" w:styleId="Zpat">
    <w:name w:val="footer"/>
    <w:basedOn w:val="Normln"/>
    <w:link w:val="ZpatChar"/>
    <w:rsid w:val="003F79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3F79D6"/>
    <w:rPr>
      <w:sz w:val="24"/>
      <w:szCs w:val="24"/>
    </w:rPr>
  </w:style>
  <w:style w:type="paragraph" w:styleId="Textbubliny">
    <w:name w:val="Balloon Text"/>
    <w:basedOn w:val="Normln"/>
    <w:link w:val="TextbublinyChar"/>
    <w:rsid w:val="003E5D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3E5D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s&#237;kov&#225;\Desktop\Pr&#225;zdn&#225;%20strana%20%20OBEC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Prázdná strana  OBEC</Template>
  <TotalTime>38</TotalTime>
  <Pages>3</Pages>
  <Words>656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Moravské Knínice,  IČ 00488216     </vt:lpstr>
    </vt:vector>
  </TitlesOfParts>
  <Company>Obecní úřad Moravské Knínice</Company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Moravské Knínice,  IČ 00488216</dc:title>
  <dc:subject/>
  <dc:creator>Kosíková</dc:creator>
  <cp:keywords/>
  <dc:description/>
  <cp:lastModifiedBy>Kosíková</cp:lastModifiedBy>
  <cp:revision>1</cp:revision>
  <cp:lastPrinted>2015-06-03T10:56:00Z</cp:lastPrinted>
  <dcterms:created xsi:type="dcterms:W3CDTF">2015-06-03T10:19:00Z</dcterms:created>
  <dcterms:modified xsi:type="dcterms:W3CDTF">2015-06-03T10:57:00Z</dcterms:modified>
</cp:coreProperties>
</file>